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2" w:rsidRDefault="001A2E02" w:rsidP="00FD7081">
      <w:pPr>
        <w:pStyle w:val="NormalWeb"/>
        <w:adjustRightInd w:val="0"/>
        <w:snapToGrid w:val="0"/>
        <w:spacing w:before="0" w:beforeAutospacing="0" w:after="0" w:afterAutospacing="0" w:line="560" w:lineRule="exact"/>
        <w:ind w:right="640"/>
        <w:jc w:val="both"/>
        <w:rPr>
          <w:rFonts w:ascii="黑体" w:eastAsia="黑体" w:hAnsi="宋体"/>
          <w:spacing w:val="-24"/>
          <w:kern w:val="13"/>
          <w:sz w:val="36"/>
          <w:szCs w:val="36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附件</w:t>
      </w:r>
      <w:r>
        <w:rPr>
          <w:rFonts w:ascii="Times New Roman" w:eastAsia="仿宋_GB2312" w:hAnsi="Times New Roman"/>
          <w:b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/>
          <w:b/>
          <w:sz w:val="32"/>
          <w:szCs w:val="32"/>
        </w:rPr>
        <w:t xml:space="preserve">          </w:t>
      </w:r>
      <w:r>
        <w:rPr>
          <w:rFonts w:ascii="黑体" w:eastAsia="黑体" w:hAnsi="宋体" w:hint="eastAsia"/>
          <w:spacing w:val="-24"/>
          <w:kern w:val="13"/>
          <w:sz w:val="36"/>
          <w:szCs w:val="36"/>
        </w:rPr>
        <w:t>各学院推荐人选汇总表</w:t>
      </w:r>
    </w:p>
    <w:p w:rsidR="001A2E02" w:rsidRPr="00FF5CAD" w:rsidRDefault="001A2E02" w:rsidP="00FD7081">
      <w:pPr>
        <w:rPr>
          <w:rFonts w:ascii="楷体" w:eastAsia="楷体" w:hAnsi="楷体"/>
          <w:kern w:val="13"/>
          <w:sz w:val="28"/>
          <w:szCs w:val="28"/>
        </w:rPr>
      </w:pPr>
      <w:r w:rsidRPr="00FF5CAD">
        <w:rPr>
          <w:rFonts w:ascii="楷体" w:eastAsia="楷体" w:hAnsi="楷体" w:hint="eastAsia"/>
          <w:kern w:val="13"/>
          <w:sz w:val="28"/>
          <w:szCs w:val="28"/>
        </w:rPr>
        <w:t>推荐单位：</w:t>
      </w:r>
      <w:r w:rsidRPr="00FF5CAD">
        <w:rPr>
          <w:rFonts w:ascii="楷体" w:eastAsia="楷体" w:hAnsi="楷体"/>
          <w:kern w:val="13"/>
          <w:sz w:val="28"/>
          <w:szCs w:val="28"/>
        </w:rPr>
        <w:t xml:space="preserve"> </w:t>
      </w:r>
      <w:r w:rsidRPr="00FF5CAD">
        <w:rPr>
          <w:rFonts w:ascii="楷体" w:eastAsia="楷体" w:hAnsi="楷体" w:hint="eastAsia"/>
          <w:kern w:val="13"/>
          <w:sz w:val="28"/>
          <w:szCs w:val="28"/>
        </w:rPr>
        <w:t>（</w:t>
      </w:r>
      <w:r w:rsidRPr="00FF5CAD">
        <w:rPr>
          <w:rFonts w:ascii="楷体" w:eastAsia="楷体" w:hAnsi="楷体" w:cs="宋体" w:hint="eastAsia"/>
          <w:kern w:val="13"/>
          <w:sz w:val="28"/>
          <w:szCs w:val="28"/>
        </w:rPr>
        <w:t>公章</w:t>
      </w:r>
      <w:r w:rsidRPr="00FF5CAD">
        <w:rPr>
          <w:rFonts w:ascii="楷体" w:eastAsia="楷体" w:hAnsi="楷体" w:hint="eastAsia"/>
          <w:kern w:val="13"/>
          <w:sz w:val="28"/>
          <w:szCs w:val="28"/>
        </w:rPr>
        <w:t>）</w:t>
      </w:r>
      <w:r w:rsidRPr="00FF5CAD">
        <w:rPr>
          <w:rFonts w:ascii="楷体" w:eastAsia="楷体" w:hAnsi="楷体"/>
          <w:kern w:val="13"/>
          <w:sz w:val="28"/>
          <w:szCs w:val="28"/>
        </w:rPr>
        <w:t xml:space="preserve">            </w:t>
      </w:r>
      <w:r w:rsidRPr="00FF5CAD">
        <w:rPr>
          <w:rFonts w:ascii="楷体" w:eastAsia="楷体" w:hAnsi="楷体" w:hint="eastAsia"/>
          <w:kern w:val="13"/>
          <w:sz w:val="28"/>
          <w:szCs w:val="28"/>
        </w:rPr>
        <w:t>填表人：</w:t>
      </w:r>
      <w:r w:rsidRPr="00FF5CAD">
        <w:rPr>
          <w:rFonts w:ascii="楷体" w:eastAsia="楷体" w:hAnsi="楷体"/>
          <w:kern w:val="13"/>
          <w:sz w:val="28"/>
          <w:szCs w:val="28"/>
        </w:rPr>
        <w:t xml:space="preserve">           </w:t>
      </w:r>
      <w:r w:rsidRPr="00FF5CAD">
        <w:rPr>
          <w:rFonts w:ascii="楷体" w:eastAsia="楷体" w:hAnsi="楷体" w:hint="eastAsia"/>
          <w:kern w:val="13"/>
          <w:sz w:val="28"/>
          <w:szCs w:val="28"/>
        </w:rPr>
        <w:t>联系电话：</w:t>
      </w:r>
    </w:p>
    <w:tbl>
      <w:tblPr>
        <w:tblW w:w="942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0"/>
        <w:gridCol w:w="1714"/>
        <w:gridCol w:w="992"/>
        <w:gridCol w:w="2019"/>
        <w:gridCol w:w="3675"/>
      </w:tblGrid>
      <w:tr w:rsidR="001A2E02" w:rsidRPr="00FF5CAD" w:rsidTr="00733E2B"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1714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 w:hint="eastAsia"/>
                <w:sz w:val="28"/>
                <w:szCs w:val="28"/>
              </w:rPr>
              <w:t>单位及职务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 w:hint="eastAsia"/>
                <w:sz w:val="28"/>
                <w:szCs w:val="28"/>
              </w:rPr>
              <w:t>国外学习工作单位及时间</w:t>
            </w: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6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8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9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10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11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14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2E02" w:rsidRPr="00FF5CAD" w:rsidTr="00733E2B">
        <w:trPr>
          <w:trHeight w:val="743"/>
        </w:trPr>
        <w:tc>
          <w:tcPr>
            <w:tcW w:w="1020" w:type="dxa"/>
            <w:vAlign w:val="center"/>
          </w:tcPr>
          <w:p w:rsidR="001A2E02" w:rsidRPr="00FF5CAD" w:rsidRDefault="001A2E02" w:rsidP="00912F7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F5CAD">
              <w:rPr>
                <w:rFonts w:ascii="楷体" w:eastAsia="楷体" w:hAnsi="楷体"/>
                <w:sz w:val="28"/>
                <w:szCs w:val="28"/>
              </w:rPr>
              <w:t>15</w:t>
            </w:r>
          </w:p>
        </w:tc>
        <w:tc>
          <w:tcPr>
            <w:tcW w:w="1714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1A2E02" w:rsidRPr="00FF5CAD" w:rsidRDefault="001A2E02" w:rsidP="00912F7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1A2E02" w:rsidRPr="00FF5CAD" w:rsidRDefault="001A2E02">
      <w:pPr>
        <w:rPr>
          <w:rFonts w:ascii="楷体" w:eastAsia="楷体" w:hAnsi="楷体"/>
          <w:sz w:val="28"/>
          <w:szCs w:val="28"/>
        </w:rPr>
      </w:pPr>
      <w:bookmarkStart w:id="0" w:name="_GoBack"/>
      <w:bookmarkEnd w:id="0"/>
      <w:r w:rsidRPr="00FF5CAD">
        <w:rPr>
          <w:rFonts w:ascii="楷体" w:eastAsia="楷体" w:hAnsi="楷体"/>
          <w:sz w:val="28"/>
          <w:szCs w:val="28"/>
        </w:rPr>
        <w:t xml:space="preserve"> </w:t>
      </w:r>
      <w:r w:rsidRPr="00FF5CAD">
        <w:rPr>
          <w:rFonts w:ascii="楷体" w:eastAsia="楷体" w:hAnsi="楷体" w:hint="eastAsia"/>
          <w:sz w:val="28"/>
          <w:szCs w:val="28"/>
        </w:rPr>
        <w:t>填表日期：</w:t>
      </w:r>
    </w:p>
    <w:sectPr w:rsidR="001A2E02" w:rsidRPr="00FF5CAD" w:rsidSect="001A0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02" w:rsidRDefault="001A2E02" w:rsidP="00FD7081">
      <w:r>
        <w:separator/>
      </w:r>
    </w:p>
  </w:endnote>
  <w:endnote w:type="continuationSeparator" w:id="0">
    <w:p w:rsidR="001A2E02" w:rsidRDefault="001A2E02" w:rsidP="00FD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02" w:rsidRDefault="001A2E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02" w:rsidRDefault="001A2E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02" w:rsidRDefault="001A2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02" w:rsidRDefault="001A2E02" w:rsidP="00FD7081">
      <w:r>
        <w:separator/>
      </w:r>
    </w:p>
  </w:footnote>
  <w:footnote w:type="continuationSeparator" w:id="0">
    <w:p w:rsidR="001A2E02" w:rsidRDefault="001A2E02" w:rsidP="00FD7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02" w:rsidRDefault="001A2E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02" w:rsidRDefault="001A2E02" w:rsidP="007B66B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02" w:rsidRDefault="001A2E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1E0"/>
    <w:rsid w:val="00014AB4"/>
    <w:rsid w:val="00041DF3"/>
    <w:rsid w:val="000606B4"/>
    <w:rsid w:val="001231E0"/>
    <w:rsid w:val="001A0472"/>
    <w:rsid w:val="001A2E02"/>
    <w:rsid w:val="001C4C5F"/>
    <w:rsid w:val="00214080"/>
    <w:rsid w:val="00310412"/>
    <w:rsid w:val="003D0439"/>
    <w:rsid w:val="00402F6E"/>
    <w:rsid w:val="004962A8"/>
    <w:rsid w:val="005605F2"/>
    <w:rsid w:val="006264FB"/>
    <w:rsid w:val="00733E2B"/>
    <w:rsid w:val="0074202E"/>
    <w:rsid w:val="007B66B4"/>
    <w:rsid w:val="007C1D95"/>
    <w:rsid w:val="007D6EEA"/>
    <w:rsid w:val="00876B07"/>
    <w:rsid w:val="008C17FB"/>
    <w:rsid w:val="00912F7A"/>
    <w:rsid w:val="00A61245"/>
    <w:rsid w:val="00B86801"/>
    <w:rsid w:val="00C353A6"/>
    <w:rsid w:val="00CC278E"/>
    <w:rsid w:val="00D0585B"/>
    <w:rsid w:val="00D2600E"/>
    <w:rsid w:val="00D42BFC"/>
    <w:rsid w:val="00D61897"/>
    <w:rsid w:val="00E26906"/>
    <w:rsid w:val="00E67D79"/>
    <w:rsid w:val="00F40D0E"/>
    <w:rsid w:val="00F656CE"/>
    <w:rsid w:val="00F838CD"/>
    <w:rsid w:val="00FD7081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08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708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FD708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31</Words>
  <Characters>183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news</cp:lastModifiedBy>
  <cp:revision>17</cp:revision>
  <dcterms:created xsi:type="dcterms:W3CDTF">2017-05-02T03:37:00Z</dcterms:created>
  <dcterms:modified xsi:type="dcterms:W3CDTF">2018-05-21T02:57:00Z</dcterms:modified>
</cp:coreProperties>
</file>